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42" w:rsidRDefault="00D96442" w:rsidP="00423368">
      <w:pPr>
        <w:jc w:val="both"/>
        <w:rPr>
          <w:b/>
          <w:szCs w:val="28"/>
        </w:rPr>
      </w:pPr>
      <w:r>
        <w:rPr>
          <w:b/>
          <w:szCs w:val="28"/>
        </w:rPr>
        <w:t>Форма 1. Информация об управляющей организации, товариществе, кооперативе</w:t>
      </w:r>
    </w:p>
    <w:p w:rsidR="00D96442" w:rsidRDefault="00D96442" w:rsidP="00122244">
      <w:pPr>
        <w:jc w:val="both"/>
        <w:rPr>
          <w:b/>
          <w:sz w:val="28"/>
          <w:szCs w:val="28"/>
        </w:rPr>
      </w:pPr>
      <w:r>
        <w:rPr>
          <w:b/>
          <w:szCs w:val="28"/>
        </w:rPr>
        <w:t>Форма 1.1. Общая информация об управляющей организации, товариществе, кооперативе</w:t>
      </w:r>
    </w:p>
    <w:tbl>
      <w:tblPr>
        <w:tblW w:w="0" w:type="auto"/>
        <w:tblInd w:w="-10" w:type="dxa"/>
        <w:tblLayout w:type="fixed"/>
        <w:tblLook w:val="00A0"/>
      </w:tblPr>
      <w:tblGrid>
        <w:gridCol w:w="827"/>
        <w:gridCol w:w="1598"/>
        <w:gridCol w:w="2732"/>
        <w:gridCol w:w="900"/>
        <w:gridCol w:w="3614"/>
        <w:gridCol w:w="10"/>
      </w:tblGrid>
      <w:tr w:rsidR="00D96442" w:rsidRPr="00B12444" w:rsidTr="0042336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42" w:rsidRPr="00B12444" w:rsidRDefault="00D96442">
            <w:pPr>
              <w:suppressAutoHyphens/>
              <w:spacing w:before="120" w:after="120" w:line="100" w:lineRule="atLeast"/>
              <w:jc w:val="center"/>
              <w:rPr>
                <w:b/>
                <w:color w:val="000000"/>
                <w:kern w:val="2"/>
                <w:sz w:val="24"/>
                <w:szCs w:val="20"/>
                <w:lang w:eastAsia="ar-SA"/>
              </w:rPr>
            </w:pPr>
            <w:r w:rsidRPr="00B12444"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42" w:rsidRPr="00B12444" w:rsidRDefault="00D96442">
            <w:pPr>
              <w:suppressAutoHyphens/>
              <w:spacing w:before="120" w:after="120" w:line="100" w:lineRule="atLeast"/>
              <w:jc w:val="center"/>
              <w:rPr>
                <w:b/>
                <w:color w:val="000000"/>
                <w:kern w:val="2"/>
                <w:sz w:val="24"/>
                <w:szCs w:val="20"/>
                <w:lang w:eastAsia="ar-SA"/>
              </w:rPr>
            </w:pPr>
            <w:r w:rsidRPr="00B12444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42" w:rsidRPr="00B12444" w:rsidRDefault="00D96442">
            <w:pPr>
              <w:suppressAutoHyphens/>
              <w:spacing w:before="120" w:after="120" w:line="100" w:lineRule="atLeast"/>
              <w:jc w:val="center"/>
              <w:rPr>
                <w:b/>
                <w:color w:val="000000"/>
                <w:kern w:val="2"/>
                <w:sz w:val="24"/>
                <w:szCs w:val="20"/>
                <w:lang w:eastAsia="ar-SA"/>
              </w:rPr>
            </w:pPr>
            <w:r w:rsidRPr="00B12444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442" w:rsidRPr="00B12444" w:rsidRDefault="00D96442">
            <w:pPr>
              <w:suppressAutoHyphens/>
              <w:spacing w:before="120" w:after="120"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12444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D96442" w:rsidRPr="00B12444" w:rsidTr="0042336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42" w:rsidRDefault="00D96442" w:rsidP="00B829CD">
            <w:pPr>
              <w:pStyle w:val="1"/>
              <w:numPr>
                <w:ilvl w:val="0"/>
                <w:numId w:val="1"/>
              </w:numPr>
              <w:snapToGrid w:val="0"/>
              <w:spacing w:line="300" w:lineRule="auto"/>
              <w:ind w:left="31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42" w:rsidRPr="00B12444" w:rsidRDefault="00D96442">
            <w:pPr>
              <w:suppressAutoHyphens/>
              <w:spacing w:line="300" w:lineRule="auto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B12444">
              <w:rPr>
                <w:b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42" w:rsidRPr="00B12444" w:rsidRDefault="00D96442">
            <w:pPr>
              <w:suppressAutoHyphens/>
              <w:spacing w:line="300" w:lineRule="auto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B124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442" w:rsidRPr="00B12444" w:rsidRDefault="00D96442">
            <w:pPr>
              <w:suppressAutoHyphens/>
              <w:snapToGrid w:val="0"/>
              <w:spacing w:line="300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12444">
              <w:rPr>
                <w:color w:val="000000"/>
                <w:sz w:val="20"/>
                <w:szCs w:val="20"/>
              </w:rPr>
              <w:t>24.02.15 г.</w:t>
            </w:r>
          </w:p>
        </w:tc>
      </w:tr>
      <w:tr w:rsidR="00D96442" w:rsidRPr="00B12444" w:rsidTr="00423368">
        <w:trPr>
          <w:gridAfter w:val="1"/>
          <w:wAfter w:w="10" w:type="dxa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6442" w:rsidRPr="00B12444" w:rsidRDefault="00D96442">
            <w:pPr>
              <w:suppressAutoHyphens/>
              <w:spacing w:line="300" w:lineRule="auto"/>
              <w:rPr>
                <w:kern w:val="2"/>
                <w:sz w:val="24"/>
                <w:szCs w:val="24"/>
                <w:lang w:eastAsia="ar-SA"/>
              </w:rPr>
            </w:pPr>
            <w:r w:rsidRPr="00B12444">
              <w:rPr>
                <w:b/>
                <w:color w:val="000000"/>
                <w:sz w:val="20"/>
                <w:szCs w:val="20"/>
              </w:rPr>
              <w:t>Общая информация об организации</w:t>
            </w:r>
          </w:p>
        </w:tc>
        <w:tc>
          <w:tcPr>
            <w:tcW w:w="724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442" w:rsidRPr="00B12444" w:rsidRDefault="00D96442">
            <w:pPr>
              <w:suppressAutoHyphens/>
              <w:snapToGrid w:val="0"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D96442" w:rsidRPr="00B12444" w:rsidTr="00122244">
        <w:trPr>
          <w:trHeight w:val="99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42" w:rsidRDefault="00D96442" w:rsidP="00B829CD">
            <w:pPr>
              <w:pStyle w:val="1"/>
              <w:numPr>
                <w:ilvl w:val="0"/>
                <w:numId w:val="1"/>
              </w:numPr>
              <w:snapToGrid w:val="0"/>
              <w:spacing w:line="300" w:lineRule="auto"/>
              <w:ind w:left="31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42" w:rsidRPr="00B12444" w:rsidRDefault="00D96442">
            <w:pPr>
              <w:suppressAutoHyphens/>
              <w:spacing w:line="300" w:lineRule="auto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B12444">
              <w:rPr>
                <w:color w:val="000000"/>
                <w:sz w:val="20"/>
                <w:szCs w:val="20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42" w:rsidRPr="00B12444" w:rsidRDefault="00D96442">
            <w:pPr>
              <w:suppressAutoHyphens/>
              <w:spacing w:line="300" w:lineRule="auto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B124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442" w:rsidRPr="00B12444" w:rsidRDefault="00D96442">
            <w:pPr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B12444">
              <w:rPr>
                <w:sz w:val="20"/>
                <w:szCs w:val="20"/>
              </w:rPr>
              <w:t>Товарищество собственников жилья «Успех»</w:t>
            </w:r>
          </w:p>
          <w:p w:rsidR="00D96442" w:rsidRPr="00B12444" w:rsidRDefault="00D96442">
            <w:pPr>
              <w:suppressAutoHyphens/>
              <w:snapToGrid w:val="0"/>
              <w:spacing w:line="300" w:lineRule="auto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D96442" w:rsidRPr="00B12444" w:rsidTr="0042336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42" w:rsidRDefault="00D96442" w:rsidP="00B829CD">
            <w:pPr>
              <w:pStyle w:val="1"/>
              <w:numPr>
                <w:ilvl w:val="0"/>
                <w:numId w:val="1"/>
              </w:numPr>
              <w:snapToGrid w:val="0"/>
              <w:spacing w:line="300" w:lineRule="auto"/>
              <w:ind w:left="31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42" w:rsidRPr="00B12444" w:rsidRDefault="00D96442">
            <w:pPr>
              <w:suppressAutoHyphens/>
              <w:spacing w:line="300" w:lineRule="auto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B12444">
              <w:rPr>
                <w:color w:val="000000"/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42" w:rsidRPr="00B12444" w:rsidRDefault="00D96442">
            <w:pPr>
              <w:suppressAutoHyphens/>
              <w:spacing w:line="300" w:lineRule="auto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B124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442" w:rsidRPr="00B12444" w:rsidRDefault="00D96442" w:rsidP="00E877A8">
            <w:pPr>
              <w:suppressAutoHyphens/>
              <w:snapToGrid w:val="0"/>
              <w:spacing w:line="300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12444">
              <w:rPr>
                <w:color w:val="000000"/>
                <w:sz w:val="20"/>
                <w:szCs w:val="20"/>
              </w:rPr>
              <w:t>ТСЖ «Успех»</w:t>
            </w:r>
            <w:r w:rsidRPr="00B12444">
              <w:rPr>
                <w:sz w:val="20"/>
                <w:szCs w:val="20"/>
              </w:rPr>
              <w:t xml:space="preserve"> </w:t>
            </w:r>
          </w:p>
        </w:tc>
      </w:tr>
      <w:tr w:rsidR="00D96442" w:rsidRPr="00B12444" w:rsidTr="0042336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42" w:rsidRDefault="00D96442" w:rsidP="00B829CD">
            <w:pPr>
              <w:pStyle w:val="1"/>
              <w:numPr>
                <w:ilvl w:val="0"/>
                <w:numId w:val="1"/>
              </w:numPr>
              <w:snapToGrid w:val="0"/>
              <w:spacing w:line="300" w:lineRule="auto"/>
              <w:ind w:left="31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42" w:rsidRPr="00B12444" w:rsidRDefault="00D96442">
            <w:pPr>
              <w:suppressAutoHyphens/>
              <w:spacing w:line="300" w:lineRule="auto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B12444">
              <w:rPr>
                <w:color w:val="000000"/>
                <w:sz w:val="20"/>
                <w:szCs w:val="20"/>
              </w:rPr>
              <w:t xml:space="preserve">ФИО руководителя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42" w:rsidRPr="00B12444" w:rsidRDefault="00D96442">
            <w:pPr>
              <w:suppressAutoHyphens/>
              <w:spacing w:line="300" w:lineRule="auto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B124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442" w:rsidRPr="00B12444" w:rsidRDefault="00D96442">
            <w:pPr>
              <w:suppressAutoHyphens/>
              <w:snapToGrid w:val="0"/>
              <w:spacing w:line="300" w:lineRule="auto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B12444">
              <w:rPr>
                <w:sz w:val="20"/>
                <w:szCs w:val="20"/>
              </w:rPr>
              <w:t>Рыжкова Валентина Витальевна</w:t>
            </w:r>
          </w:p>
        </w:tc>
      </w:tr>
      <w:tr w:rsidR="00D96442" w:rsidRPr="00B12444" w:rsidTr="0042336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42" w:rsidRDefault="00D96442" w:rsidP="00B829CD">
            <w:pPr>
              <w:pStyle w:val="1"/>
              <w:numPr>
                <w:ilvl w:val="0"/>
                <w:numId w:val="1"/>
              </w:numPr>
              <w:snapToGrid w:val="0"/>
              <w:spacing w:line="300" w:lineRule="auto"/>
              <w:ind w:left="31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42" w:rsidRPr="00B12444" w:rsidRDefault="00D96442">
            <w:pPr>
              <w:suppressAutoHyphens/>
              <w:spacing w:line="300" w:lineRule="auto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B12444">
              <w:rPr>
                <w:color w:val="000000"/>
                <w:sz w:val="20"/>
                <w:szCs w:val="20"/>
              </w:rPr>
              <w:t>Основной государственный регистрационный номер / основной государственный регистрационный номер индивидуального предпринимателя (ОГРН/ ОГРНИП)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42" w:rsidRPr="00B12444" w:rsidRDefault="00D96442">
            <w:pPr>
              <w:suppressAutoHyphens/>
              <w:spacing w:line="300" w:lineRule="auto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B124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442" w:rsidRPr="00B12444" w:rsidRDefault="00D96442">
            <w:pPr>
              <w:suppressAutoHyphens/>
              <w:snapToGrid w:val="0"/>
              <w:spacing w:line="300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12444">
              <w:rPr>
                <w:color w:val="000000"/>
                <w:sz w:val="20"/>
                <w:szCs w:val="20"/>
              </w:rPr>
              <w:t>10844348000020</w:t>
            </w:r>
          </w:p>
        </w:tc>
      </w:tr>
      <w:tr w:rsidR="00D96442" w:rsidRPr="00B12444" w:rsidTr="0042336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42" w:rsidRDefault="00D96442" w:rsidP="00B829CD">
            <w:pPr>
              <w:pStyle w:val="1"/>
              <w:numPr>
                <w:ilvl w:val="0"/>
                <w:numId w:val="1"/>
              </w:numPr>
              <w:snapToGrid w:val="0"/>
              <w:spacing w:line="300" w:lineRule="auto"/>
              <w:ind w:left="31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42" w:rsidRPr="00B12444" w:rsidRDefault="00D96442">
            <w:pPr>
              <w:suppressAutoHyphens/>
              <w:spacing w:line="300" w:lineRule="auto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B12444">
              <w:rPr>
                <w:color w:val="000000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42" w:rsidRPr="00B12444" w:rsidRDefault="00D96442">
            <w:pPr>
              <w:suppressAutoHyphens/>
              <w:spacing w:line="300" w:lineRule="auto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B124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442" w:rsidRPr="00B12444" w:rsidRDefault="00D96442">
            <w:pPr>
              <w:suppressAutoHyphens/>
              <w:snapToGrid w:val="0"/>
              <w:spacing w:line="300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12444">
              <w:rPr>
                <w:color w:val="000000"/>
                <w:sz w:val="20"/>
                <w:szCs w:val="20"/>
              </w:rPr>
              <w:t>4410044263</w:t>
            </w:r>
          </w:p>
        </w:tc>
      </w:tr>
      <w:tr w:rsidR="00D96442" w:rsidRPr="00B12444" w:rsidTr="0042336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42" w:rsidRDefault="00D96442" w:rsidP="00B829CD">
            <w:pPr>
              <w:pStyle w:val="1"/>
              <w:numPr>
                <w:ilvl w:val="0"/>
                <w:numId w:val="1"/>
              </w:numPr>
              <w:snapToGrid w:val="0"/>
              <w:spacing w:line="300" w:lineRule="auto"/>
              <w:ind w:left="31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42" w:rsidRPr="00B12444" w:rsidRDefault="00D96442">
            <w:pPr>
              <w:suppressAutoHyphens/>
              <w:spacing w:line="300" w:lineRule="auto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B12444">
              <w:rPr>
                <w:color w:val="000000"/>
                <w:sz w:val="20"/>
                <w:szCs w:val="20"/>
              </w:rPr>
              <w:t>Место государственной регистрации юридического лица (адрес юридического лица)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42" w:rsidRPr="00B12444" w:rsidRDefault="00D96442">
            <w:pPr>
              <w:suppressAutoHyphens/>
              <w:spacing w:line="300" w:lineRule="auto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B124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442" w:rsidRPr="00B12444" w:rsidRDefault="00D96442">
            <w:pPr>
              <w:snapToGrid w:val="0"/>
              <w:spacing w:line="300" w:lineRule="auto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B12444">
              <w:rPr>
                <w:sz w:val="20"/>
                <w:szCs w:val="20"/>
              </w:rPr>
              <w:t xml:space="preserve">Костромская обл., п.Вохма </w:t>
            </w:r>
          </w:p>
          <w:p w:rsidR="00D96442" w:rsidRPr="00B12444" w:rsidRDefault="00D96442" w:rsidP="0063666E">
            <w:pPr>
              <w:suppressAutoHyphens/>
              <w:snapToGrid w:val="0"/>
              <w:spacing w:line="300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12444">
              <w:rPr>
                <w:sz w:val="20"/>
                <w:szCs w:val="20"/>
              </w:rPr>
              <w:t>Ул.Овражная 14 кв 2</w:t>
            </w:r>
          </w:p>
        </w:tc>
      </w:tr>
      <w:tr w:rsidR="00D96442" w:rsidRPr="00B12444" w:rsidTr="0042336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42" w:rsidRDefault="00D96442" w:rsidP="00B829CD">
            <w:pPr>
              <w:pStyle w:val="1"/>
              <w:numPr>
                <w:ilvl w:val="0"/>
                <w:numId w:val="1"/>
              </w:numPr>
              <w:snapToGrid w:val="0"/>
              <w:spacing w:line="300" w:lineRule="auto"/>
              <w:ind w:left="31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42" w:rsidRPr="00B12444" w:rsidRDefault="00D96442">
            <w:pPr>
              <w:suppressAutoHyphens/>
              <w:spacing w:line="300" w:lineRule="auto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B12444">
              <w:rPr>
                <w:color w:val="000000"/>
                <w:sz w:val="20"/>
                <w:szCs w:val="20"/>
              </w:rPr>
              <w:t>Почтовый адрес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42" w:rsidRPr="00B12444" w:rsidRDefault="00D96442">
            <w:pPr>
              <w:suppressAutoHyphens/>
              <w:spacing w:line="300" w:lineRule="auto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B124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442" w:rsidRPr="00B12444" w:rsidRDefault="00D96442" w:rsidP="0063666E">
            <w:pPr>
              <w:suppressAutoHyphens/>
              <w:snapToGrid w:val="0"/>
              <w:spacing w:line="300" w:lineRule="auto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B12444">
              <w:rPr>
                <w:sz w:val="20"/>
                <w:szCs w:val="20"/>
              </w:rPr>
              <w:t>157760 Костромская об., п.Вохма ул.Овражная кВ 2</w:t>
            </w:r>
          </w:p>
        </w:tc>
      </w:tr>
      <w:tr w:rsidR="00D96442" w:rsidRPr="00B12444" w:rsidTr="0042336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42" w:rsidRDefault="00D96442" w:rsidP="00B829CD">
            <w:pPr>
              <w:pStyle w:val="1"/>
              <w:numPr>
                <w:ilvl w:val="0"/>
                <w:numId w:val="1"/>
              </w:numPr>
              <w:snapToGrid w:val="0"/>
              <w:spacing w:line="300" w:lineRule="auto"/>
              <w:ind w:left="31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42" w:rsidRPr="00B12444" w:rsidRDefault="00D96442">
            <w:pPr>
              <w:suppressAutoHyphens/>
              <w:spacing w:line="300" w:lineRule="auto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B12444">
              <w:rPr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42" w:rsidRPr="00B12444" w:rsidRDefault="00D96442">
            <w:pPr>
              <w:suppressAutoHyphens/>
              <w:spacing w:line="300" w:lineRule="auto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B124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442" w:rsidRPr="00B12444" w:rsidRDefault="00D96442">
            <w:pPr>
              <w:suppressAutoHyphens/>
              <w:snapToGrid w:val="0"/>
              <w:spacing w:line="300" w:lineRule="auto"/>
              <w:jc w:val="center"/>
              <w:rPr>
                <w:kern w:val="2"/>
                <w:sz w:val="20"/>
                <w:szCs w:val="20"/>
                <w:lang w:val="en-US" w:eastAsia="ar-SA"/>
              </w:rPr>
            </w:pPr>
            <w:r w:rsidRPr="00B12444">
              <w:rPr>
                <w:kern w:val="2"/>
                <w:sz w:val="20"/>
                <w:szCs w:val="20"/>
                <w:lang w:val="en-US" w:eastAsia="ar-SA"/>
              </w:rPr>
              <w:t>Yablolkova_galinka@mail.ru</w:t>
            </w:r>
          </w:p>
        </w:tc>
      </w:tr>
      <w:tr w:rsidR="00D96442" w:rsidRPr="00B12444" w:rsidTr="0042336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42" w:rsidRDefault="00D96442" w:rsidP="00B829CD">
            <w:pPr>
              <w:pStyle w:val="1"/>
              <w:numPr>
                <w:ilvl w:val="0"/>
                <w:numId w:val="1"/>
              </w:numPr>
              <w:snapToGrid w:val="0"/>
              <w:spacing w:line="300" w:lineRule="auto"/>
              <w:ind w:left="31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42" w:rsidRPr="00B12444" w:rsidRDefault="00D96442">
            <w:pPr>
              <w:suppressAutoHyphens/>
              <w:spacing w:line="300" w:lineRule="auto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B12444">
              <w:rPr>
                <w:color w:val="000000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42" w:rsidRPr="00B12444" w:rsidRDefault="00D96442">
            <w:pPr>
              <w:suppressAutoHyphens/>
              <w:spacing w:line="300" w:lineRule="auto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B124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442" w:rsidRPr="00B12444" w:rsidRDefault="00D96442">
            <w:pPr>
              <w:suppressAutoHyphens/>
              <w:snapToGrid w:val="0"/>
              <w:spacing w:line="300" w:lineRule="auto"/>
              <w:jc w:val="center"/>
              <w:rPr>
                <w:kern w:val="2"/>
                <w:sz w:val="20"/>
                <w:szCs w:val="20"/>
                <w:lang w:val="en-US" w:eastAsia="ar-SA"/>
              </w:rPr>
            </w:pPr>
            <w:r w:rsidRPr="00B12444">
              <w:rPr>
                <w:sz w:val="20"/>
                <w:szCs w:val="20"/>
                <w:lang w:val="en-US"/>
              </w:rPr>
              <w:t>www.vohma.ru</w:t>
            </w:r>
          </w:p>
        </w:tc>
      </w:tr>
      <w:tr w:rsidR="00D96442" w:rsidRPr="00B12444" w:rsidTr="0042336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42" w:rsidRDefault="00D96442" w:rsidP="00B829CD">
            <w:pPr>
              <w:pStyle w:val="1"/>
              <w:numPr>
                <w:ilvl w:val="0"/>
                <w:numId w:val="1"/>
              </w:numPr>
              <w:snapToGrid w:val="0"/>
              <w:spacing w:line="300" w:lineRule="auto"/>
              <w:ind w:left="31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42" w:rsidRPr="00B12444" w:rsidRDefault="00D96442">
            <w:pPr>
              <w:suppressAutoHyphens/>
              <w:spacing w:line="300" w:lineRule="auto"/>
              <w:rPr>
                <w:color w:val="000000"/>
                <w:sz w:val="20"/>
                <w:szCs w:val="20"/>
              </w:rPr>
            </w:pPr>
            <w:r w:rsidRPr="00B12444">
              <w:rPr>
                <w:color w:val="000000"/>
                <w:sz w:val="20"/>
                <w:szCs w:val="20"/>
              </w:rPr>
              <w:t>Адрес фактического местонахождения органов 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42" w:rsidRPr="00B12444" w:rsidRDefault="00D96442">
            <w:pPr>
              <w:suppressAutoHyphens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442" w:rsidRPr="00B12444" w:rsidRDefault="00D96442" w:rsidP="0063666E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B12444">
              <w:rPr>
                <w:sz w:val="20"/>
                <w:szCs w:val="20"/>
              </w:rPr>
              <w:t>157760 Костромская об., п.Вохма ул.Овражная 14 кв 2</w:t>
            </w:r>
          </w:p>
        </w:tc>
      </w:tr>
      <w:tr w:rsidR="00D96442" w:rsidRPr="00B12444" w:rsidTr="0042336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42" w:rsidRDefault="00D96442" w:rsidP="00B829CD">
            <w:pPr>
              <w:pStyle w:val="1"/>
              <w:numPr>
                <w:ilvl w:val="0"/>
                <w:numId w:val="1"/>
              </w:numPr>
              <w:snapToGrid w:val="0"/>
              <w:spacing w:line="300" w:lineRule="auto"/>
              <w:ind w:left="313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</w:t>
            </w:r>
          </w:p>
        </w:tc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42" w:rsidRPr="00B12444" w:rsidRDefault="00D96442">
            <w:pPr>
              <w:suppressAutoHyphens/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Контактные телефоны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42" w:rsidRPr="00B12444" w:rsidRDefault="00D96442">
            <w:pPr>
              <w:suppressAutoHyphens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442" w:rsidRPr="00B12444" w:rsidRDefault="00D96442" w:rsidP="0063666E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+74945021521</w:t>
            </w:r>
          </w:p>
        </w:tc>
      </w:tr>
      <w:tr w:rsidR="00D96442" w:rsidRPr="00B12444" w:rsidTr="0042336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42" w:rsidRDefault="00D96442" w:rsidP="00B829CD">
            <w:pPr>
              <w:pStyle w:val="1"/>
              <w:numPr>
                <w:ilvl w:val="0"/>
                <w:numId w:val="1"/>
              </w:numPr>
              <w:snapToGrid w:val="0"/>
              <w:spacing w:line="300" w:lineRule="auto"/>
              <w:ind w:left="31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42" w:rsidRPr="00B12444" w:rsidRDefault="00D96442">
            <w:pPr>
              <w:suppressAutoHyphens/>
              <w:spacing w:line="300" w:lineRule="auto"/>
              <w:rPr>
                <w:color w:val="000000"/>
                <w:sz w:val="20"/>
                <w:szCs w:val="20"/>
              </w:rPr>
            </w:pPr>
            <w:r w:rsidRPr="00B12444">
              <w:rPr>
                <w:color w:val="000000"/>
                <w:sz w:val="20"/>
                <w:szCs w:val="20"/>
              </w:rPr>
              <w:t>Режим работы ,в т.ч часы личного приема граждан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42" w:rsidRPr="00B12444" w:rsidRDefault="00D96442">
            <w:pPr>
              <w:suppressAutoHyphens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442" w:rsidRPr="00B12444" w:rsidRDefault="00D96442" w:rsidP="0063666E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B12444">
              <w:rPr>
                <w:sz w:val="20"/>
                <w:szCs w:val="20"/>
              </w:rPr>
              <w:t>8-00 до 17-00</w:t>
            </w:r>
          </w:p>
          <w:p w:rsidR="00D96442" w:rsidRPr="00B12444" w:rsidRDefault="00D96442" w:rsidP="0063666E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B12444">
              <w:rPr>
                <w:sz w:val="20"/>
                <w:szCs w:val="20"/>
              </w:rPr>
              <w:t xml:space="preserve">В т.ч.часы личного приема граждан </w:t>
            </w:r>
          </w:p>
          <w:p w:rsidR="00D96442" w:rsidRPr="00B12444" w:rsidRDefault="00D96442" w:rsidP="0063666E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B12444">
              <w:rPr>
                <w:sz w:val="20"/>
                <w:szCs w:val="20"/>
              </w:rPr>
              <w:t>8-00 до 17-00</w:t>
            </w:r>
          </w:p>
        </w:tc>
      </w:tr>
      <w:tr w:rsidR="00D96442" w:rsidRPr="00B12444" w:rsidTr="0042336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42" w:rsidRDefault="00D96442" w:rsidP="00B829CD">
            <w:pPr>
              <w:pStyle w:val="1"/>
              <w:numPr>
                <w:ilvl w:val="0"/>
                <w:numId w:val="1"/>
              </w:numPr>
              <w:snapToGrid w:val="0"/>
              <w:spacing w:line="300" w:lineRule="auto"/>
              <w:ind w:left="31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42" w:rsidRPr="00B12444" w:rsidRDefault="00D96442">
            <w:pPr>
              <w:suppressAutoHyphens/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работе диспетчерской службы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42" w:rsidRPr="00B12444" w:rsidRDefault="00D96442">
            <w:pPr>
              <w:suppressAutoHyphens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442" w:rsidRPr="00B12444" w:rsidRDefault="00D96442" w:rsidP="0063666E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D96442" w:rsidRPr="00B12444" w:rsidTr="0042336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42" w:rsidRDefault="00D96442" w:rsidP="00B829CD">
            <w:pPr>
              <w:pStyle w:val="1"/>
              <w:numPr>
                <w:ilvl w:val="0"/>
                <w:numId w:val="1"/>
              </w:numPr>
              <w:snapToGrid w:val="0"/>
              <w:spacing w:line="300" w:lineRule="auto"/>
              <w:ind w:left="31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42" w:rsidRDefault="00D96442">
            <w:pPr>
              <w:suppressAutoHyphens/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-   адрес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42" w:rsidRPr="00B12444" w:rsidRDefault="00D96442">
            <w:pPr>
              <w:suppressAutoHyphens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442" w:rsidRDefault="00D96442" w:rsidP="0063666E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D96442" w:rsidRPr="00B12444" w:rsidTr="0042336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42" w:rsidRDefault="00D96442" w:rsidP="00B829CD">
            <w:pPr>
              <w:pStyle w:val="1"/>
              <w:numPr>
                <w:ilvl w:val="0"/>
                <w:numId w:val="1"/>
              </w:numPr>
              <w:snapToGrid w:val="0"/>
              <w:spacing w:line="300" w:lineRule="auto"/>
              <w:ind w:left="31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42" w:rsidRDefault="00D96442">
            <w:pPr>
              <w:suppressAutoHyphens/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-    контактные телефоны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42" w:rsidRPr="00B12444" w:rsidRDefault="00D96442">
            <w:pPr>
              <w:suppressAutoHyphens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442" w:rsidRDefault="00D96442" w:rsidP="0063666E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D96442" w:rsidRPr="00B12444" w:rsidTr="0042336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42" w:rsidRDefault="00D96442" w:rsidP="00B829CD">
            <w:pPr>
              <w:pStyle w:val="1"/>
              <w:numPr>
                <w:ilvl w:val="0"/>
                <w:numId w:val="1"/>
              </w:numPr>
              <w:snapToGrid w:val="0"/>
              <w:spacing w:line="300" w:lineRule="auto"/>
              <w:ind w:left="31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42" w:rsidRDefault="00D96442">
            <w:pPr>
              <w:suppressAutoHyphens/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   режим работы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42" w:rsidRPr="00B12444" w:rsidRDefault="00D96442">
            <w:pPr>
              <w:suppressAutoHyphens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442" w:rsidRDefault="00D96442" w:rsidP="0063666E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D96442" w:rsidRPr="00B12444" w:rsidTr="0042336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42" w:rsidRDefault="00D96442" w:rsidP="00B829CD">
            <w:pPr>
              <w:pStyle w:val="1"/>
              <w:numPr>
                <w:ilvl w:val="0"/>
                <w:numId w:val="1"/>
              </w:numPr>
              <w:snapToGrid w:val="0"/>
              <w:spacing w:line="300" w:lineRule="auto"/>
              <w:ind w:left="31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42" w:rsidRDefault="00D96442">
            <w:pPr>
              <w:suppressAutoHyphens/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42" w:rsidRPr="00B12444" w:rsidRDefault="00D96442">
            <w:pPr>
              <w:suppressAutoHyphens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442" w:rsidRDefault="00D96442" w:rsidP="0063666E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96442" w:rsidRPr="00B12444" w:rsidTr="0042336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42" w:rsidRDefault="00D96442" w:rsidP="00B829CD">
            <w:pPr>
              <w:pStyle w:val="1"/>
              <w:numPr>
                <w:ilvl w:val="0"/>
                <w:numId w:val="1"/>
              </w:numPr>
              <w:snapToGrid w:val="0"/>
              <w:spacing w:line="300" w:lineRule="auto"/>
              <w:ind w:left="31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42" w:rsidRDefault="00D96442">
            <w:pPr>
              <w:suppressAutoHyphens/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42" w:rsidRPr="00B12444" w:rsidRDefault="00D96442">
            <w:pPr>
              <w:suppressAutoHyphens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442" w:rsidRDefault="00D96442" w:rsidP="0063666E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96442" w:rsidRPr="00B12444" w:rsidTr="0042336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42" w:rsidRDefault="00D96442" w:rsidP="00B829CD">
            <w:pPr>
              <w:pStyle w:val="1"/>
              <w:numPr>
                <w:ilvl w:val="0"/>
                <w:numId w:val="1"/>
              </w:numPr>
              <w:snapToGrid w:val="0"/>
              <w:spacing w:line="300" w:lineRule="auto"/>
              <w:ind w:left="31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42" w:rsidRPr="00B12444" w:rsidRDefault="00D96442">
            <w:pPr>
              <w:suppressAutoHyphens/>
              <w:spacing w:line="300" w:lineRule="auto"/>
              <w:rPr>
                <w:color w:val="000000"/>
                <w:sz w:val="20"/>
                <w:szCs w:val="20"/>
              </w:rPr>
            </w:pPr>
            <w:r w:rsidRPr="00B12444">
              <w:rPr>
                <w:color w:val="000000"/>
                <w:sz w:val="20"/>
                <w:szCs w:val="20"/>
              </w:rPr>
              <w:t>Количество домов, находящихся в управлении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42" w:rsidRPr="00B12444" w:rsidRDefault="00D96442">
            <w:pPr>
              <w:suppressAutoHyphens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442" w:rsidRPr="00B12444" w:rsidRDefault="00D96442" w:rsidP="0063666E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B12444">
              <w:rPr>
                <w:sz w:val="20"/>
                <w:szCs w:val="20"/>
              </w:rPr>
              <w:t>6</w:t>
            </w:r>
          </w:p>
        </w:tc>
      </w:tr>
      <w:tr w:rsidR="00D96442" w:rsidRPr="00B12444" w:rsidTr="0042336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42" w:rsidRDefault="00D96442" w:rsidP="00B829CD">
            <w:pPr>
              <w:pStyle w:val="1"/>
              <w:numPr>
                <w:ilvl w:val="0"/>
                <w:numId w:val="1"/>
              </w:numPr>
              <w:snapToGrid w:val="0"/>
              <w:spacing w:line="300" w:lineRule="auto"/>
              <w:ind w:left="31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42" w:rsidRPr="00B12444" w:rsidRDefault="00D96442">
            <w:pPr>
              <w:suppressAutoHyphens/>
              <w:spacing w:line="300" w:lineRule="auto"/>
              <w:rPr>
                <w:color w:val="000000"/>
                <w:sz w:val="20"/>
                <w:szCs w:val="20"/>
              </w:rPr>
            </w:pPr>
            <w:r w:rsidRPr="00B12444">
              <w:rPr>
                <w:color w:val="000000"/>
                <w:sz w:val="20"/>
                <w:szCs w:val="20"/>
              </w:rPr>
              <w:t>Площадь домов, находящихся в управлении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42" w:rsidRPr="00B12444" w:rsidRDefault="00D96442">
            <w:pPr>
              <w:suppressAutoHyphens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442" w:rsidRPr="00B12444" w:rsidRDefault="00D96442" w:rsidP="0063666E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B12444">
              <w:rPr>
                <w:sz w:val="20"/>
                <w:szCs w:val="20"/>
              </w:rPr>
              <w:t>1325,6</w:t>
            </w:r>
          </w:p>
        </w:tc>
      </w:tr>
      <w:tr w:rsidR="00D96442" w:rsidRPr="00B12444" w:rsidTr="0042336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42" w:rsidRDefault="00D96442" w:rsidP="00B829CD">
            <w:pPr>
              <w:pStyle w:val="1"/>
              <w:numPr>
                <w:ilvl w:val="0"/>
                <w:numId w:val="1"/>
              </w:numPr>
              <w:snapToGrid w:val="0"/>
              <w:spacing w:line="300" w:lineRule="auto"/>
              <w:ind w:left="31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42" w:rsidRPr="00B12444" w:rsidRDefault="00D96442">
            <w:pPr>
              <w:suppressAutoHyphens/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Штатная численность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42" w:rsidRPr="00B12444" w:rsidRDefault="00D96442">
            <w:pPr>
              <w:suppressAutoHyphens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442" w:rsidRPr="00B12444" w:rsidRDefault="00D96442" w:rsidP="0063666E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D96442" w:rsidRDefault="00D96442" w:rsidP="00423368">
      <w:pPr>
        <w:spacing w:line="240" w:lineRule="auto"/>
        <w:sectPr w:rsidR="00D96442">
          <w:pgSz w:w="11906" w:h="16838"/>
          <w:pgMar w:top="765" w:right="1134" w:bottom="776" w:left="1134" w:header="708" w:footer="720" w:gutter="0"/>
          <w:cols w:space="720"/>
        </w:sectPr>
      </w:pPr>
    </w:p>
    <w:p w:rsidR="00D96442" w:rsidRDefault="00D96442" w:rsidP="00423368">
      <w:pPr>
        <w:jc w:val="both"/>
        <w:rPr>
          <w:b/>
        </w:rPr>
      </w:pPr>
      <w:r>
        <w:rPr>
          <w:b/>
          <w:szCs w:val="28"/>
        </w:rPr>
        <w:t>Форма 1.5. Перечень многоквартирных домов, в отношении которых договоры управления с управляющей организацией были расторгнуты в предыдущем календарном году, перечень 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календарном году на их общем собрании приняты решения о преобразовании кооперативов в товарищества(заполняется по каждому многоквартирному дому)в 2014 году</w:t>
      </w:r>
    </w:p>
    <w:p w:rsidR="00D96442" w:rsidRDefault="00D96442" w:rsidP="00423368">
      <w:pPr>
        <w:jc w:val="both"/>
        <w:rPr>
          <w:b/>
        </w:rPr>
      </w:pPr>
    </w:p>
    <w:tbl>
      <w:tblPr>
        <w:tblW w:w="0" w:type="auto"/>
        <w:tblInd w:w="-15" w:type="dxa"/>
        <w:tblLayout w:type="fixed"/>
        <w:tblLook w:val="00A0"/>
      </w:tblPr>
      <w:tblGrid>
        <w:gridCol w:w="561"/>
        <w:gridCol w:w="5710"/>
        <w:gridCol w:w="1329"/>
        <w:gridCol w:w="2257"/>
      </w:tblGrid>
      <w:tr w:rsidR="00D96442" w:rsidRPr="00B12444" w:rsidTr="0042336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42" w:rsidRPr="00B12444" w:rsidRDefault="00D96442">
            <w:pPr>
              <w:suppressAutoHyphens/>
              <w:spacing w:before="120" w:after="120" w:line="100" w:lineRule="atLeast"/>
              <w:jc w:val="center"/>
              <w:rPr>
                <w:b/>
                <w:color w:val="000000"/>
                <w:kern w:val="2"/>
                <w:sz w:val="24"/>
                <w:szCs w:val="20"/>
                <w:lang w:eastAsia="ar-SA"/>
              </w:rPr>
            </w:pPr>
            <w:r w:rsidRPr="00B12444"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42" w:rsidRPr="00B12444" w:rsidRDefault="00D96442">
            <w:pPr>
              <w:suppressAutoHyphens/>
              <w:spacing w:before="120" w:after="120" w:line="100" w:lineRule="atLeast"/>
              <w:jc w:val="center"/>
              <w:rPr>
                <w:b/>
                <w:color w:val="000000"/>
                <w:kern w:val="2"/>
                <w:sz w:val="24"/>
                <w:szCs w:val="20"/>
                <w:lang w:eastAsia="ar-SA"/>
              </w:rPr>
            </w:pPr>
            <w:r w:rsidRPr="00B12444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42" w:rsidRPr="00B12444" w:rsidRDefault="00D96442">
            <w:pPr>
              <w:suppressAutoHyphens/>
              <w:spacing w:before="120" w:after="120" w:line="100" w:lineRule="atLeast"/>
              <w:jc w:val="center"/>
              <w:rPr>
                <w:b/>
                <w:color w:val="000000"/>
                <w:kern w:val="2"/>
                <w:sz w:val="24"/>
                <w:szCs w:val="20"/>
                <w:lang w:eastAsia="ar-SA"/>
              </w:rPr>
            </w:pPr>
            <w:r w:rsidRPr="00B12444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42" w:rsidRPr="00B12444" w:rsidRDefault="00D96442">
            <w:pPr>
              <w:suppressAutoHyphens/>
              <w:spacing w:before="120" w:after="120"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12444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D96442" w:rsidRPr="00B12444" w:rsidTr="0042336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42" w:rsidRDefault="00D96442" w:rsidP="00423368">
            <w:pPr>
              <w:pStyle w:val="1"/>
              <w:numPr>
                <w:ilvl w:val="0"/>
                <w:numId w:val="4"/>
              </w:numPr>
              <w:snapToGrid w:val="0"/>
              <w:spacing w:line="300" w:lineRule="auto"/>
              <w:ind w:left="31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42" w:rsidRPr="00B12444" w:rsidRDefault="00D96442">
            <w:pPr>
              <w:suppressAutoHyphens/>
              <w:spacing w:line="300" w:lineRule="auto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B12444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42" w:rsidRPr="00B12444" w:rsidRDefault="00D96442">
            <w:pPr>
              <w:suppressAutoHyphens/>
              <w:spacing w:line="300" w:lineRule="auto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B124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442" w:rsidRPr="00B12444" w:rsidRDefault="00D96442" w:rsidP="00122244">
            <w:pPr>
              <w:suppressAutoHyphens/>
              <w:spacing w:line="300" w:lineRule="auto"/>
              <w:rPr>
                <w:kern w:val="2"/>
                <w:sz w:val="24"/>
                <w:szCs w:val="24"/>
                <w:lang w:eastAsia="ar-SA"/>
              </w:rPr>
            </w:pPr>
            <w:r w:rsidRPr="00B12444">
              <w:rPr>
                <w:color w:val="000000"/>
                <w:sz w:val="20"/>
                <w:szCs w:val="20"/>
              </w:rPr>
              <w:t xml:space="preserve"> П.Вохма Костромская область ул.Овражная 17</w:t>
            </w:r>
          </w:p>
        </w:tc>
      </w:tr>
      <w:tr w:rsidR="00D96442" w:rsidRPr="00B12444" w:rsidTr="0042336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42" w:rsidRDefault="00D96442" w:rsidP="00423368">
            <w:pPr>
              <w:pStyle w:val="1"/>
              <w:numPr>
                <w:ilvl w:val="0"/>
                <w:numId w:val="4"/>
              </w:numPr>
              <w:snapToGrid w:val="0"/>
              <w:spacing w:line="300" w:lineRule="auto"/>
              <w:ind w:left="31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42" w:rsidRPr="00B12444" w:rsidRDefault="00D96442">
            <w:pPr>
              <w:suppressAutoHyphens/>
              <w:spacing w:line="300" w:lineRule="auto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B12444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42" w:rsidRPr="00B12444" w:rsidRDefault="00D96442">
            <w:pPr>
              <w:suppressAutoHyphens/>
              <w:spacing w:line="300" w:lineRule="auto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B124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442" w:rsidRPr="00B12444" w:rsidRDefault="00D96442" w:rsidP="00A13F8C">
            <w:pPr>
              <w:suppressAutoHyphens/>
              <w:spacing w:line="300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12444">
              <w:rPr>
                <w:kern w:val="2"/>
                <w:sz w:val="24"/>
                <w:szCs w:val="24"/>
                <w:lang w:eastAsia="ar-SA"/>
              </w:rPr>
              <w:t>18.01.2008</w:t>
            </w:r>
          </w:p>
        </w:tc>
      </w:tr>
      <w:tr w:rsidR="00D96442" w:rsidRPr="00B12444" w:rsidTr="00423368">
        <w:trPr>
          <w:trHeight w:val="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42" w:rsidRDefault="00D96442" w:rsidP="00423368">
            <w:pPr>
              <w:pStyle w:val="1"/>
              <w:numPr>
                <w:ilvl w:val="0"/>
                <w:numId w:val="4"/>
              </w:numPr>
              <w:snapToGrid w:val="0"/>
              <w:spacing w:line="300" w:lineRule="auto"/>
              <w:ind w:left="31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42" w:rsidRPr="00B12444" w:rsidRDefault="00D96442">
            <w:pPr>
              <w:suppressAutoHyphens/>
              <w:spacing w:line="300" w:lineRule="auto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B12444">
              <w:rPr>
                <w:color w:val="000000"/>
                <w:sz w:val="20"/>
                <w:szCs w:val="20"/>
              </w:rPr>
              <w:t>Дата окончания управления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42" w:rsidRPr="00B12444" w:rsidRDefault="00D96442">
            <w:pPr>
              <w:suppressAutoHyphens/>
              <w:spacing w:line="300" w:lineRule="auto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B124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442" w:rsidRPr="00B12444" w:rsidRDefault="00D96442" w:rsidP="00A13F8C">
            <w:pPr>
              <w:suppressAutoHyphens/>
              <w:spacing w:line="300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12444">
              <w:rPr>
                <w:kern w:val="2"/>
                <w:sz w:val="24"/>
                <w:szCs w:val="24"/>
                <w:lang w:eastAsia="ar-SA"/>
              </w:rPr>
              <w:t>15.06.2014</w:t>
            </w:r>
          </w:p>
        </w:tc>
      </w:tr>
      <w:tr w:rsidR="00D96442" w:rsidRPr="00B12444" w:rsidTr="0042336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42" w:rsidRDefault="00D96442" w:rsidP="00423368">
            <w:pPr>
              <w:pStyle w:val="1"/>
              <w:numPr>
                <w:ilvl w:val="0"/>
                <w:numId w:val="4"/>
              </w:numPr>
              <w:snapToGrid w:val="0"/>
              <w:spacing w:line="300" w:lineRule="auto"/>
              <w:ind w:left="31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42" w:rsidRPr="00B12444" w:rsidRDefault="00D96442">
            <w:pPr>
              <w:suppressAutoHyphens/>
              <w:spacing w:line="300" w:lineRule="auto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B12444">
              <w:rPr>
                <w:color w:val="000000"/>
                <w:sz w:val="20"/>
                <w:szCs w:val="20"/>
              </w:rPr>
              <w:t>Основание окончания управления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42" w:rsidRPr="00B12444" w:rsidRDefault="00D96442">
            <w:pPr>
              <w:suppressAutoHyphens/>
              <w:spacing w:line="300" w:lineRule="auto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B124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442" w:rsidRPr="00B12444" w:rsidRDefault="00D96442">
            <w:pPr>
              <w:suppressAutoHyphens/>
              <w:spacing w:line="240" w:lineRule="auto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B12444">
              <w:rPr>
                <w:kern w:val="2"/>
                <w:sz w:val="20"/>
                <w:szCs w:val="20"/>
                <w:lang w:eastAsia="ar-SA"/>
              </w:rPr>
              <w:t>Смена способа управления</w:t>
            </w:r>
          </w:p>
          <w:p w:rsidR="00D96442" w:rsidRPr="00B12444" w:rsidRDefault="00D96442">
            <w:pPr>
              <w:suppressAutoHyphens/>
              <w:spacing w:line="240" w:lineRule="auto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B12444">
              <w:rPr>
                <w:kern w:val="2"/>
                <w:sz w:val="20"/>
                <w:szCs w:val="20"/>
                <w:lang w:eastAsia="ar-SA"/>
              </w:rPr>
              <w:t>(непосредственное)</w:t>
            </w:r>
          </w:p>
        </w:tc>
      </w:tr>
    </w:tbl>
    <w:p w:rsidR="00D96442" w:rsidRDefault="00D96442" w:rsidP="00423368">
      <w:pPr>
        <w:jc w:val="both"/>
        <w:rPr>
          <w:kern w:val="2"/>
          <w:lang w:eastAsia="ar-SA"/>
        </w:rPr>
      </w:pPr>
    </w:p>
    <w:p w:rsidR="00D96442" w:rsidRDefault="00D96442" w:rsidP="00423368">
      <w:pPr>
        <w:jc w:val="both"/>
        <w:rPr>
          <w:kern w:val="2"/>
          <w:lang w:eastAsia="ar-SA"/>
        </w:rPr>
      </w:pPr>
    </w:p>
    <w:p w:rsidR="00D96442" w:rsidRDefault="00D96442" w:rsidP="008B5D78">
      <w:pPr>
        <w:rPr>
          <w:b/>
        </w:rPr>
      </w:pPr>
      <w:r w:rsidRPr="00793760">
        <w:rPr>
          <w:b/>
        </w:rPr>
        <w:t>Форма 1.4.Перечень многоквартирных домов , управление которыми осущес</w:t>
      </w:r>
      <w:r>
        <w:rPr>
          <w:b/>
        </w:rPr>
        <w:t>твляет товарищество</w:t>
      </w:r>
    </w:p>
    <w:p w:rsidR="00D96442" w:rsidRDefault="00D96442" w:rsidP="008B5D78">
      <w:pPr>
        <w:rPr>
          <w:b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20"/>
        <w:gridCol w:w="1016"/>
        <w:gridCol w:w="4320"/>
      </w:tblGrid>
      <w:tr w:rsidR="00D96442" w:rsidRPr="00B12444" w:rsidTr="00B12444">
        <w:tc>
          <w:tcPr>
            <w:tcW w:w="828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244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420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2444">
              <w:rPr>
                <w:rFonts w:ascii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6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2444">
              <w:rPr>
                <w:rFonts w:ascii="Times New Roman" w:hAnsi="Times New Roman"/>
                <w:b/>
                <w:sz w:val="20"/>
                <w:szCs w:val="20"/>
              </w:rPr>
              <w:t>Ед.изм.</w:t>
            </w:r>
          </w:p>
        </w:tc>
        <w:tc>
          <w:tcPr>
            <w:tcW w:w="4320" w:type="dxa"/>
          </w:tcPr>
          <w:p w:rsidR="00D96442" w:rsidRPr="00B12444" w:rsidRDefault="00D96442" w:rsidP="00B12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444">
              <w:rPr>
                <w:rFonts w:ascii="Times New Roman" w:hAnsi="Times New Roman"/>
                <w:b/>
                <w:sz w:val="20"/>
                <w:szCs w:val="20"/>
              </w:rPr>
              <w:t>Значение</w:t>
            </w:r>
          </w:p>
        </w:tc>
      </w:tr>
      <w:tr w:rsidR="00D96442" w:rsidRPr="00B12444" w:rsidTr="00B12444">
        <w:tc>
          <w:tcPr>
            <w:tcW w:w="828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4">
              <w:rPr>
                <w:rFonts w:ascii="Times New Roman" w:hAnsi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6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4">
              <w:rPr>
                <w:rFonts w:ascii="Times New Roman" w:hAnsi="Times New Roman"/>
                <w:sz w:val="20"/>
                <w:szCs w:val="20"/>
              </w:rPr>
              <w:t>Костромская обл.пос.Вохма ул.Овражная 14</w:t>
            </w:r>
          </w:p>
        </w:tc>
      </w:tr>
      <w:tr w:rsidR="00D96442" w:rsidRPr="00B12444" w:rsidTr="00B12444">
        <w:tc>
          <w:tcPr>
            <w:tcW w:w="828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4">
              <w:rPr>
                <w:rFonts w:ascii="Times New Roman" w:hAnsi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1016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4">
              <w:rPr>
                <w:rFonts w:ascii="Times New Roman" w:hAnsi="Times New Roman"/>
                <w:sz w:val="20"/>
                <w:szCs w:val="20"/>
              </w:rPr>
              <w:t xml:space="preserve">Протокол Общего собрания собственников </w:t>
            </w:r>
          </w:p>
        </w:tc>
      </w:tr>
      <w:tr w:rsidR="00D96442" w:rsidRPr="00B12444" w:rsidTr="00B12444">
        <w:tc>
          <w:tcPr>
            <w:tcW w:w="828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4">
              <w:rPr>
                <w:rFonts w:ascii="Times New Roman" w:hAnsi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1016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4">
              <w:rPr>
                <w:rFonts w:ascii="Times New Roman" w:hAnsi="Times New Roman"/>
                <w:sz w:val="20"/>
                <w:szCs w:val="20"/>
              </w:rPr>
              <w:t>18.01.2008</w:t>
            </w:r>
          </w:p>
        </w:tc>
      </w:tr>
    </w:tbl>
    <w:p w:rsidR="00D96442" w:rsidRDefault="00D96442" w:rsidP="008B5D78">
      <w:pPr>
        <w:rPr>
          <w:b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20"/>
        <w:gridCol w:w="1016"/>
        <w:gridCol w:w="4320"/>
      </w:tblGrid>
      <w:tr w:rsidR="00D96442" w:rsidRPr="00B12444" w:rsidTr="00B12444">
        <w:tc>
          <w:tcPr>
            <w:tcW w:w="828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244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420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2444">
              <w:rPr>
                <w:rFonts w:ascii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6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2444">
              <w:rPr>
                <w:rFonts w:ascii="Times New Roman" w:hAnsi="Times New Roman"/>
                <w:b/>
                <w:sz w:val="20"/>
                <w:szCs w:val="20"/>
              </w:rPr>
              <w:t>Ед.изм.</w:t>
            </w:r>
          </w:p>
        </w:tc>
        <w:tc>
          <w:tcPr>
            <w:tcW w:w="4320" w:type="dxa"/>
          </w:tcPr>
          <w:p w:rsidR="00D96442" w:rsidRPr="00B12444" w:rsidRDefault="00D96442" w:rsidP="00B12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444">
              <w:rPr>
                <w:rFonts w:ascii="Times New Roman" w:hAnsi="Times New Roman"/>
                <w:b/>
                <w:sz w:val="20"/>
                <w:szCs w:val="20"/>
              </w:rPr>
              <w:t>Значение</w:t>
            </w:r>
          </w:p>
        </w:tc>
      </w:tr>
      <w:tr w:rsidR="00D96442" w:rsidRPr="00B12444" w:rsidTr="00B12444">
        <w:tc>
          <w:tcPr>
            <w:tcW w:w="828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4">
              <w:rPr>
                <w:rFonts w:ascii="Times New Roman" w:hAnsi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6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4">
              <w:rPr>
                <w:rFonts w:ascii="Times New Roman" w:hAnsi="Times New Roman"/>
                <w:sz w:val="20"/>
                <w:szCs w:val="20"/>
              </w:rPr>
              <w:t>Костромская обл.</w:t>
            </w:r>
          </w:p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4">
              <w:rPr>
                <w:rFonts w:ascii="Times New Roman" w:hAnsi="Times New Roman"/>
                <w:sz w:val="20"/>
                <w:szCs w:val="20"/>
              </w:rPr>
              <w:t>пос.Вохма ул.Овражная 16</w:t>
            </w:r>
          </w:p>
        </w:tc>
      </w:tr>
      <w:tr w:rsidR="00D96442" w:rsidRPr="00B12444" w:rsidTr="00B12444">
        <w:tc>
          <w:tcPr>
            <w:tcW w:w="828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4">
              <w:rPr>
                <w:rFonts w:ascii="Times New Roman" w:hAnsi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1016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4">
              <w:rPr>
                <w:rFonts w:ascii="Times New Roman" w:hAnsi="Times New Roman"/>
                <w:sz w:val="20"/>
                <w:szCs w:val="20"/>
              </w:rPr>
              <w:t xml:space="preserve">Протокол Общего собрания собственников </w:t>
            </w:r>
          </w:p>
        </w:tc>
      </w:tr>
      <w:tr w:rsidR="00D96442" w:rsidRPr="00B12444" w:rsidTr="00B12444">
        <w:tc>
          <w:tcPr>
            <w:tcW w:w="828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4">
              <w:rPr>
                <w:rFonts w:ascii="Times New Roman" w:hAnsi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1016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4">
              <w:rPr>
                <w:rFonts w:ascii="Times New Roman" w:hAnsi="Times New Roman"/>
                <w:sz w:val="20"/>
                <w:szCs w:val="20"/>
              </w:rPr>
              <w:t>18.01.2008</w:t>
            </w:r>
          </w:p>
        </w:tc>
      </w:tr>
    </w:tbl>
    <w:p w:rsidR="00D96442" w:rsidRDefault="00D96442" w:rsidP="008B5D78">
      <w:pPr>
        <w:rPr>
          <w:b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20"/>
        <w:gridCol w:w="1016"/>
        <w:gridCol w:w="4320"/>
      </w:tblGrid>
      <w:tr w:rsidR="00D96442" w:rsidRPr="00B12444" w:rsidTr="00B12444">
        <w:tc>
          <w:tcPr>
            <w:tcW w:w="828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244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420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2444">
              <w:rPr>
                <w:rFonts w:ascii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6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2444">
              <w:rPr>
                <w:rFonts w:ascii="Times New Roman" w:hAnsi="Times New Roman"/>
                <w:b/>
                <w:sz w:val="20"/>
                <w:szCs w:val="20"/>
              </w:rPr>
              <w:t>Ед.изм.</w:t>
            </w:r>
          </w:p>
        </w:tc>
        <w:tc>
          <w:tcPr>
            <w:tcW w:w="4320" w:type="dxa"/>
          </w:tcPr>
          <w:p w:rsidR="00D96442" w:rsidRPr="00B12444" w:rsidRDefault="00D96442" w:rsidP="00B12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444">
              <w:rPr>
                <w:rFonts w:ascii="Times New Roman" w:hAnsi="Times New Roman"/>
                <w:b/>
                <w:sz w:val="20"/>
                <w:szCs w:val="20"/>
              </w:rPr>
              <w:t>Значение</w:t>
            </w:r>
          </w:p>
        </w:tc>
      </w:tr>
      <w:tr w:rsidR="00D96442" w:rsidRPr="00B12444" w:rsidTr="00B12444">
        <w:tc>
          <w:tcPr>
            <w:tcW w:w="828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4">
              <w:rPr>
                <w:rFonts w:ascii="Times New Roman" w:hAnsi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6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4">
              <w:rPr>
                <w:rFonts w:ascii="Times New Roman" w:hAnsi="Times New Roman"/>
                <w:sz w:val="20"/>
                <w:szCs w:val="20"/>
              </w:rPr>
              <w:t>Костромская обл.</w:t>
            </w:r>
          </w:p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4">
              <w:rPr>
                <w:rFonts w:ascii="Times New Roman" w:hAnsi="Times New Roman"/>
                <w:sz w:val="20"/>
                <w:szCs w:val="20"/>
              </w:rPr>
              <w:t>пос.Вохма ул.Овражная 18</w:t>
            </w:r>
          </w:p>
        </w:tc>
      </w:tr>
      <w:tr w:rsidR="00D96442" w:rsidRPr="00B12444" w:rsidTr="00B12444">
        <w:tc>
          <w:tcPr>
            <w:tcW w:w="828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4">
              <w:rPr>
                <w:rFonts w:ascii="Times New Roman" w:hAnsi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1016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4">
              <w:rPr>
                <w:rFonts w:ascii="Times New Roman" w:hAnsi="Times New Roman"/>
                <w:sz w:val="20"/>
                <w:szCs w:val="20"/>
              </w:rPr>
              <w:t xml:space="preserve">Протокол Общего собрания собственников </w:t>
            </w:r>
          </w:p>
        </w:tc>
      </w:tr>
      <w:tr w:rsidR="00D96442" w:rsidRPr="00B12444" w:rsidTr="00B12444">
        <w:tc>
          <w:tcPr>
            <w:tcW w:w="828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4">
              <w:rPr>
                <w:rFonts w:ascii="Times New Roman" w:hAnsi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1016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4">
              <w:rPr>
                <w:rFonts w:ascii="Times New Roman" w:hAnsi="Times New Roman"/>
                <w:sz w:val="20"/>
                <w:szCs w:val="20"/>
              </w:rPr>
              <w:t>18.01.2008</w:t>
            </w:r>
          </w:p>
        </w:tc>
      </w:tr>
    </w:tbl>
    <w:p w:rsidR="00D96442" w:rsidRDefault="00D96442" w:rsidP="008B5D78">
      <w:pPr>
        <w:rPr>
          <w:b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20"/>
        <w:gridCol w:w="1016"/>
        <w:gridCol w:w="4320"/>
      </w:tblGrid>
      <w:tr w:rsidR="00D96442" w:rsidRPr="00B12444" w:rsidTr="00B12444">
        <w:tc>
          <w:tcPr>
            <w:tcW w:w="828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244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420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2444">
              <w:rPr>
                <w:rFonts w:ascii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6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2444">
              <w:rPr>
                <w:rFonts w:ascii="Times New Roman" w:hAnsi="Times New Roman"/>
                <w:b/>
                <w:sz w:val="20"/>
                <w:szCs w:val="20"/>
              </w:rPr>
              <w:t>Ед.изм.</w:t>
            </w:r>
          </w:p>
        </w:tc>
        <w:tc>
          <w:tcPr>
            <w:tcW w:w="4320" w:type="dxa"/>
          </w:tcPr>
          <w:p w:rsidR="00D96442" w:rsidRPr="00B12444" w:rsidRDefault="00D96442" w:rsidP="00B12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444">
              <w:rPr>
                <w:rFonts w:ascii="Times New Roman" w:hAnsi="Times New Roman"/>
                <w:b/>
                <w:sz w:val="20"/>
                <w:szCs w:val="20"/>
              </w:rPr>
              <w:t>Значение</w:t>
            </w:r>
          </w:p>
        </w:tc>
      </w:tr>
      <w:tr w:rsidR="00D96442" w:rsidRPr="00B12444" w:rsidTr="00B12444">
        <w:tc>
          <w:tcPr>
            <w:tcW w:w="828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4">
              <w:rPr>
                <w:rFonts w:ascii="Times New Roman" w:hAnsi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6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4">
              <w:rPr>
                <w:rFonts w:ascii="Times New Roman" w:hAnsi="Times New Roman"/>
                <w:sz w:val="20"/>
                <w:szCs w:val="20"/>
              </w:rPr>
              <w:t>Костромская обл.</w:t>
            </w:r>
          </w:p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4">
              <w:rPr>
                <w:rFonts w:ascii="Times New Roman" w:hAnsi="Times New Roman"/>
                <w:sz w:val="20"/>
                <w:szCs w:val="20"/>
              </w:rPr>
              <w:t>пос.Вохма ул.Овражная 20</w:t>
            </w:r>
          </w:p>
        </w:tc>
      </w:tr>
      <w:tr w:rsidR="00D96442" w:rsidRPr="00B12444" w:rsidTr="00B12444">
        <w:tc>
          <w:tcPr>
            <w:tcW w:w="828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4">
              <w:rPr>
                <w:rFonts w:ascii="Times New Roman" w:hAnsi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1016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4">
              <w:rPr>
                <w:rFonts w:ascii="Times New Roman" w:hAnsi="Times New Roman"/>
                <w:sz w:val="20"/>
                <w:szCs w:val="20"/>
              </w:rPr>
              <w:t xml:space="preserve">Протокол Общего собрания собственников </w:t>
            </w:r>
          </w:p>
        </w:tc>
      </w:tr>
      <w:tr w:rsidR="00D96442" w:rsidRPr="00B12444" w:rsidTr="00B12444">
        <w:tc>
          <w:tcPr>
            <w:tcW w:w="828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4">
              <w:rPr>
                <w:rFonts w:ascii="Times New Roman" w:hAnsi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1016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4">
              <w:rPr>
                <w:rFonts w:ascii="Times New Roman" w:hAnsi="Times New Roman"/>
                <w:sz w:val="20"/>
                <w:szCs w:val="20"/>
              </w:rPr>
              <w:t>18.01.2008</w:t>
            </w:r>
          </w:p>
        </w:tc>
      </w:tr>
    </w:tbl>
    <w:p w:rsidR="00D96442" w:rsidRDefault="00D96442" w:rsidP="008B5D78">
      <w:pPr>
        <w:rPr>
          <w:b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20"/>
        <w:gridCol w:w="1016"/>
        <w:gridCol w:w="4320"/>
      </w:tblGrid>
      <w:tr w:rsidR="00D96442" w:rsidRPr="00B12444" w:rsidTr="00B12444">
        <w:tc>
          <w:tcPr>
            <w:tcW w:w="828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244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420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2444">
              <w:rPr>
                <w:rFonts w:ascii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6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2444">
              <w:rPr>
                <w:rFonts w:ascii="Times New Roman" w:hAnsi="Times New Roman"/>
                <w:b/>
                <w:sz w:val="20"/>
                <w:szCs w:val="20"/>
              </w:rPr>
              <w:t>Ед.изм.</w:t>
            </w:r>
          </w:p>
        </w:tc>
        <w:tc>
          <w:tcPr>
            <w:tcW w:w="4320" w:type="dxa"/>
          </w:tcPr>
          <w:p w:rsidR="00D96442" w:rsidRPr="00B12444" w:rsidRDefault="00D96442" w:rsidP="00B12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444">
              <w:rPr>
                <w:rFonts w:ascii="Times New Roman" w:hAnsi="Times New Roman"/>
                <w:b/>
                <w:sz w:val="20"/>
                <w:szCs w:val="20"/>
              </w:rPr>
              <w:t>Значение</w:t>
            </w:r>
          </w:p>
        </w:tc>
      </w:tr>
      <w:tr w:rsidR="00D96442" w:rsidRPr="00B12444" w:rsidTr="00B12444">
        <w:tc>
          <w:tcPr>
            <w:tcW w:w="828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4">
              <w:rPr>
                <w:rFonts w:ascii="Times New Roman" w:hAnsi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6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4">
              <w:rPr>
                <w:rFonts w:ascii="Times New Roman" w:hAnsi="Times New Roman"/>
                <w:sz w:val="20"/>
                <w:szCs w:val="20"/>
              </w:rPr>
              <w:t>Костромская обл.</w:t>
            </w:r>
          </w:p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4">
              <w:rPr>
                <w:rFonts w:ascii="Times New Roman" w:hAnsi="Times New Roman"/>
                <w:sz w:val="20"/>
                <w:szCs w:val="20"/>
              </w:rPr>
              <w:t>пос.Вохма ул.Овражная 22</w:t>
            </w:r>
          </w:p>
        </w:tc>
      </w:tr>
      <w:tr w:rsidR="00D96442" w:rsidRPr="00B12444" w:rsidTr="00B12444">
        <w:tc>
          <w:tcPr>
            <w:tcW w:w="828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4">
              <w:rPr>
                <w:rFonts w:ascii="Times New Roman" w:hAnsi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1016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4">
              <w:rPr>
                <w:rFonts w:ascii="Times New Roman" w:hAnsi="Times New Roman"/>
                <w:sz w:val="20"/>
                <w:szCs w:val="20"/>
              </w:rPr>
              <w:t xml:space="preserve">Протокол Общего собрания собственников </w:t>
            </w:r>
          </w:p>
        </w:tc>
      </w:tr>
      <w:tr w:rsidR="00D96442" w:rsidRPr="00B12444" w:rsidTr="00B12444">
        <w:tc>
          <w:tcPr>
            <w:tcW w:w="828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4">
              <w:rPr>
                <w:rFonts w:ascii="Times New Roman" w:hAnsi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1016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4">
              <w:rPr>
                <w:rFonts w:ascii="Times New Roman" w:hAnsi="Times New Roman"/>
                <w:sz w:val="20"/>
                <w:szCs w:val="20"/>
              </w:rPr>
              <w:t>18.01.2008</w:t>
            </w:r>
          </w:p>
        </w:tc>
      </w:tr>
    </w:tbl>
    <w:p w:rsidR="00D96442" w:rsidRDefault="00D96442" w:rsidP="008B5D78">
      <w:pPr>
        <w:rPr>
          <w:b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20"/>
        <w:gridCol w:w="1016"/>
        <w:gridCol w:w="4320"/>
      </w:tblGrid>
      <w:tr w:rsidR="00D96442" w:rsidRPr="00B12444" w:rsidTr="00B12444">
        <w:tc>
          <w:tcPr>
            <w:tcW w:w="828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244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420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2444">
              <w:rPr>
                <w:rFonts w:ascii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6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2444">
              <w:rPr>
                <w:rFonts w:ascii="Times New Roman" w:hAnsi="Times New Roman"/>
                <w:b/>
                <w:sz w:val="20"/>
                <w:szCs w:val="20"/>
              </w:rPr>
              <w:t>Ед.изм.</w:t>
            </w:r>
          </w:p>
        </w:tc>
        <w:tc>
          <w:tcPr>
            <w:tcW w:w="4320" w:type="dxa"/>
          </w:tcPr>
          <w:p w:rsidR="00D96442" w:rsidRPr="00B12444" w:rsidRDefault="00D96442" w:rsidP="00B12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444">
              <w:rPr>
                <w:rFonts w:ascii="Times New Roman" w:hAnsi="Times New Roman"/>
                <w:b/>
                <w:sz w:val="20"/>
                <w:szCs w:val="20"/>
              </w:rPr>
              <w:t>Значение</w:t>
            </w:r>
          </w:p>
        </w:tc>
      </w:tr>
      <w:tr w:rsidR="00D96442" w:rsidRPr="00B12444" w:rsidTr="00B12444">
        <w:tc>
          <w:tcPr>
            <w:tcW w:w="828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4">
              <w:rPr>
                <w:rFonts w:ascii="Times New Roman" w:hAnsi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6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4">
              <w:rPr>
                <w:rFonts w:ascii="Times New Roman" w:hAnsi="Times New Roman"/>
                <w:sz w:val="20"/>
                <w:szCs w:val="20"/>
              </w:rPr>
              <w:t>Костромская обл.</w:t>
            </w:r>
          </w:p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4">
              <w:rPr>
                <w:rFonts w:ascii="Times New Roman" w:hAnsi="Times New Roman"/>
                <w:sz w:val="20"/>
                <w:szCs w:val="20"/>
              </w:rPr>
              <w:t>пос.Вохма ул.Овражная 24</w:t>
            </w:r>
          </w:p>
        </w:tc>
      </w:tr>
      <w:tr w:rsidR="00D96442" w:rsidRPr="00B12444" w:rsidTr="00B12444">
        <w:tc>
          <w:tcPr>
            <w:tcW w:w="828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4">
              <w:rPr>
                <w:rFonts w:ascii="Times New Roman" w:hAnsi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1016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4">
              <w:rPr>
                <w:rFonts w:ascii="Times New Roman" w:hAnsi="Times New Roman"/>
                <w:sz w:val="20"/>
                <w:szCs w:val="20"/>
              </w:rPr>
              <w:t xml:space="preserve">Протокол Общего собрания собственников </w:t>
            </w:r>
          </w:p>
        </w:tc>
      </w:tr>
      <w:tr w:rsidR="00D96442" w:rsidRPr="00B12444" w:rsidTr="00B12444">
        <w:tc>
          <w:tcPr>
            <w:tcW w:w="828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4">
              <w:rPr>
                <w:rFonts w:ascii="Times New Roman" w:hAnsi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1016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6442" w:rsidRPr="00B12444" w:rsidRDefault="00D96442" w:rsidP="00B1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4">
              <w:rPr>
                <w:rFonts w:ascii="Times New Roman" w:hAnsi="Times New Roman"/>
                <w:sz w:val="20"/>
                <w:szCs w:val="20"/>
              </w:rPr>
              <w:t>18.01.2008</w:t>
            </w:r>
          </w:p>
        </w:tc>
      </w:tr>
    </w:tbl>
    <w:p w:rsidR="00D96442" w:rsidRDefault="00D96442" w:rsidP="008B5D78">
      <w:pPr>
        <w:rPr>
          <w:b/>
        </w:rPr>
      </w:pPr>
    </w:p>
    <w:p w:rsidR="00D96442" w:rsidRDefault="00D96442" w:rsidP="005E5644">
      <w:pPr>
        <w:rPr>
          <w:b/>
        </w:rPr>
      </w:pPr>
    </w:p>
    <w:p w:rsidR="00D96442" w:rsidRDefault="00D96442" w:rsidP="005E5644">
      <w:pPr>
        <w:rPr>
          <w:b/>
        </w:rPr>
      </w:pPr>
    </w:p>
    <w:p w:rsidR="00D96442" w:rsidRDefault="00D96442"/>
    <w:sectPr w:rsidR="00D96442" w:rsidSect="0032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3177B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67BE32C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368"/>
    <w:rsid w:val="00122244"/>
    <w:rsid w:val="00142C7B"/>
    <w:rsid w:val="001D6C18"/>
    <w:rsid w:val="001E6683"/>
    <w:rsid w:val="00217AD1"/>
    <w:rsid w:val="0024562D"/>
    <w:rsid w:val="00297060"/>
    <w:rsid w:val="00323BAB"/>
    <w:rsid w:val="00373165"/>
    <w:rsid w:val="003E6DC7"/>
    <w:rsid w:val="00423368"/>
    <w:rsid w:val="00571FD7"/>
    <w:rsid w:val="005E5644"/>
    <w:rsid w:val="0063666E"/>
    <w:rsid w:val="00686437"/>
    <w:rsid w:val="00713A4F"/>
    <w:rsid w:val="00730937"/>
    <w:rsid w:val="00793760"/>
    <w:rsid w:val="007E720A"/>
    <w:rsid w:val="007F5BAB"/>
    <w:rsid w:val="008B5D78"/>
    <w:rsid w:val="0094166B"/>
    <w:rsid w:val="00966B76"/>
    <w:rsid w:val="00A13F8C"/>
    <w:rsid w:val="00B12444"/>
    <w:rsid w:val="00B829CD"/>
    <w:rsid w:val="00B8699A"/>
    <w:rsid w:val="00C724E5"/>
    <w:rsid w:val="00D2271E"/>
    <w:rsid w:val="00D96442"/>
    <w:rsid w:val="00DA0225"/>
    <w:rsid w:val="00E877A8"/>
    <w:rsid w:val="00EE7F7B"/>
    <w:rsid w:val="00F80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A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423368"/>
    <w:pPr>
      <w:suppressAutoHyphens/>
      <w:spacing w:after="0" w:line="100" w:lineRule="atLeast"/>
      <w:ind w:left="720"/>
    </w:pPr>
    <w:rPr>
      <w:rFonts w:ascii="Times New Roman" w:hAnsi="Times New Roman"/>
      <w:kern w:val="2"/>
      <w:sz w:val="24"/>
      <w:szCs w:val="24"/>
      <w:lang w:eastAsia="ar-SA"/>
    </w:rPr>
  </w:style>
  <w:style w:type="table" w:styleId="TableGrid">
    <w:name w:val="Table Grid"/>
    <w:basedOn w:val="TableNormal"/>
    <w:uiPriority w:val="99"/>
    <w:rsid w:val="008B5D7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3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376</TotalTime>
  <Pages>4</Pages>
  <Words>611</Words>
  <Characters>3483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18</cp:revision>
  <dcterms:created xsi:type="dcterms:W3CDTF">2015-02-24T13:13:00Z</dcterms:created>
  <dcterms:modified xsi:type="dcterms:W3CDTF">2015-03-11T16:18:00Z</dcterms:modified>
</cp:coreProperties>
</file>